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5"/>
      </w:tblGrid>
      <w:tr w:rsidR="00A60187" w:rsidRPr="00033A9A" w:rsidTr="00F069F7">
        <w:trPr>
          <w:trHeight w:val="289"/>
        </w:trPr>
        <w:tc>
          <w:tcPr>
            <w:tcW w:w="9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187" w:rsidRPr="00783E95" w:rsidRDefault="00A60187" w:rsidP="00F069F7">
            <w:pPr>
              <w:ind w:right="26"/>
              <w:rPr>
                <w:sz w:val="22"/>
                <w:szCs w:val="22"/>
              </w:rPr>
            </w:pPr>
            <w:r w:rsidRPr="00783E95">
              <w:rPr>
                <w:sz w:val="22"/>
                <w:szCs w:val="22"/>
              </w:rPr>
              <w:t>Set up</w:t>
            </w:r>
            <w:r w:rsidRPr="00783E95">
              <w:rPr>
                <w:b/>
                <w:sz w:val="22"/>
                <w:szCs w:val="22"/>
              </w:rPr>
              <w:t xml:space="preserve"> a </w:t>
            </w:r>
            <w:r w:rsidRPr="00783E95">
              <w:rPr>
                <w:sz w:val="22"/>
                <w:szCs w:val="22"/>
              </w:rPr>
              <w:t>New</w:t>
            </w:r>
            <w:r w:rsidRPr="00783E95">
              <w:rPr>
                <w:b/>
                <w:sz w:val="22"/>
                <w:szCs w:val="22"/>
              </w:rPr>
              <w:t xml:space="preserve"> Direct Debit</w:t>
            </w:r>
          </w:p>
        </w:tc>
      </w:tr>
    </w:tbl>
    <w:p w:rsidR="00A60187" w:rsidRPr="00DD01B5" w:rsidRDefault="00A60187" w:rsidP="00A60187">
      <w:pPr>
        <w:ind w:right="26"/>
        <w:rPr>
          <w:sz w:val="22"/>
          <w:szCs w:val="22"/>
        </w:rPr>
      </w:pPr>
      <w:r w:rsidRPr="00DD01B5">
        <w:rPr>
          <w:sz w:val="22"/>
          <w:szCs w:val="22"/>
        </w:rPr>
        <w:t>Customer Account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91"/>
      </w:tblGrid>
      <w:tr w:rsidR="00A60187" w:rsidRPr="00033A9A" w:rsidTr="00F069F7">
        <w:trPr>
          <w:trHeight w:val="279"/>
        </w:trPr>
        <w:tc>
          <w:tcPr>
            <w:tcW w:w="5148" w:type="dxa"/>
            <w:vMerge w:val="restart"/>
            <w:shd w:val="clear" w:color="auto" w:fill="auto"/>
            <w:vAlign w:val="center"/>
          </w:tcPr>
          <w:p w:rsidR="00A60187" w:rsidRPr="00033A9A" w:rsidRDefault="00A60187" w:rsidP="00F069F7">
            <w:pPr>
              <w:ind w:right="26"/>
              <w:rPr>
                <w:b/>
                <w:sz w:val="17"/>
                <w:szCs w:val="17"/>
              </w:rPr>
            </w:pPr>
            <w:r w:rsidRPr="00033A9A">
              <w:rPr>
                <w:b/>
                <w:sz w:val="17"/>
                <w:szCs w:val="17"/>
              </w:rPr>
              <w:t>Account Name: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A60187" w:rsidRDefault="00A60187" w:rsidP="00F069F7">
            <w:pPr>
              <w:ind w:right="26"/>
              <w:rPr>
                <w:b/>
                <w:sz w:val="17"/>
                <w:szCs w:val="17"/>
              </w:rPr>
            </w:pPr>
            <w:r w:rsidRPr="00033A9A">
              <w:rPr>
                <w:b/>
                <w:sz w:val="17"/>
                <w:szCs w:val="17"/>
              </w:rPr>
              <w:t>Sort Code</w:t>
            </w:r>
            <w:r>
              <w:rPr>
                <w:b/>
                <w:sz w:val="17"/>
                <w:szCs w:val="17"/>
              </w:rPr>
              <w:t>:</w:t>
            </w:r>
            <w:r w:rsidRPr="00033A9A">
              <w:rPr>
                <w:b/>
                <w:sz w:val="17"/>
                <w:szCs w:val="17"/>
              </w:rPr>
              <w:t xml:space="preserve"> </w:t>
            </w:r>
          </w:p>
          <w:p w:rsidR="00A60187" w:rsidRPr="00033A9A" w:rsidRDefault="00A60187" w:rsidP="00F069F7">
            <w:pPr>
              <w:ind w:right="26"/>
              <w:rPr>
                <w:sz w:val="23"/>
                <w:szCs w:val="23"/>
              </w:rPr>
            </w:pPr>
          </w:p>
        </w:tc>
      </w:tr>
      <w:tr w:rsidR="00A60187" w:rsidRPr="00033A9A" w:rsidTr="00A60187">
        <w:trPr>
          <w:trHeight w:val="403"/>
        </w:trPr>
        <w:tc>
          <w:tcPr>
            <w:tcW w:w="5148" w:type="dxa"/>
            <w:vMerge/>
            <w:shd w:val="clear" w:color="auto" w:fill="auto"/>
          </w:tcPr>
          <w:p w:rsidR="00A60187" w:rsidRPr="00033A9A" w:rsidRDefault="00A60187" w:rsidP="00F069F7">
            <w:pPr>
              <w:ind w:right="26"/>
              <w:rPr>
                <w:sz w:val="23"/>
                <w:szCs w:val="23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A60187" w:rsidRDefault="00A60187" w:rsidP="00F069F7">
            <w:pPr>
              <w:ind w:right="26"/>
              <w:rPr>
                <w:sz w:val="23"/>
                <w:szCs w:val="23"/>
              </w:rPr>
            </w:pPr>
            <w:r w:rsidRPr="00033A9A">
              <w:rPr>
                <w:b/>
                <w:sz w:val="17"/>
                <w:szCs w:val="17"/>
              </w:rPr>
              <w:t>Account Number</w:t>
            </w:r>
            <w:r>
              <w:rPr>
                <w:b/>
                <w:sz w:val="17"/>
                <w:szCs w:val="17"/>
              </w:rPr>
              <w:t>:</w:t>
            </w:r>
            <w:r w:rsidRPr="00033A9A">
              <w:rPr>
                <w:sz w:val="23"/>
                <w:szCs w:val="23"/>
              </w:rPr>
              <w:t xml:space="preserve"> </w:t>
            </w:r>
          </w:p>
          <w:p w:rsidR="00A60187" w:rsidRPr="00033A9A" w:rsidRDefault="00A60187" w:rsidP="00F069F7">
            <w:pPr>
              <w:ind w:right="26"/>
              <w:rPr>
                <w:sz w:val="23"/>
                <w:szCs w:val="23"/>
              </w:rPr>
            </w:pPr>
          </w:p>
        </w:tc>
      </w:tr>
      <w:tr w:rsidR="00A60187" w:rsidRPr="00033A9A" w:rsidTr="00A60187">
        <w:trPr>
          <w:trHeight w:val="871"/>
        </w:trPr>
        <w:tc>
          <w:tcPr>
            <w:tcW w:w="5148" w:type="dxa"/>
            <w:shd w:val="clear" w:color="auto" w:fill="auto"/>
          </w:tcPr>
          <w:p w:rsidR="00A60187" w:rsidRDefault="00A60187" w:rsidP="00F069F7">
            <w:pPr>
              <w:ind w:right="26"/>
              <w:rPr>
                <w:sz w:val="22"/>
                <w:szCs w:val="22"/>
              </w:rPr>
            </w:pPr>
            <w:r w:rsidRPr="00DD01B5">
              <w:rPr>
                <w:sz w:val="22"/>
                <w:szCs w:val="22"/>
              </w:rPr>
              <w:t>Bank Name and Address</w:t>
            </w:r>
          </w:p>
          <w:p w:rsidR="00A60187" w:rsidRPr="00DD01B5" w:rsidRDefault="00A60187" w:rsidP="00F069F7">
            <w:pPr>
              <w:ind w:right="26"/>
              <w:rPr>
                <w:sz w:val="22"/>
                <w:szCs w:val="22"/>
              </w:rPr>
            </w:pPr>
          </w:p>
          <w:p w:rsidR="00A60187" w:rsidRDefault="00A60187" w:rsidP="00F069F7">
            <w:pPr>
              <w:ind w:right="26"/>
              <w:rPr>
                <w:sz w:val="23"/>
                <w:szCs w:val="23"/>
              </w:rPr>
            </w:pPr>
          </w:p>
          <w:p w:rsidR="00A60187" w:rsidRPr="00033A9A" w:rsidRDefault="00A60187" w:rsidP="00F069F7">
            <w:pPr>
              <w:ind w:right="26"/>
              <w:rPr>
                <w:sz w:val="23"/>
                <w:szCs w:val="23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A60187" w:rsidRPr="00033A9A" w:rsidRDefault="00A60187" w:rsidP="00F069F7">
            <w:pPr>
              <w:ind w:right="26"/>
              <w:rPr>
                <w:b/>
                <w:sz w:val="17"/>
                <w:szCs w:val="17"/>
              </w:rPr>
            </w:pPr>
          </w:p>
        </w:tc>
      </w:tr>
    </w:tbl>
    <w:p w:rsidR="00A60187" w:rsidRPr="009A46FD" w:rsidRDefault="00A60187" w:rsidP="00A60187">
      <w:pPr>
        <w:ind w:right="26"/>
        <w:rPr>
          <w:sz w:val="20"/>
          <w:szCs w:val="20"/>
        </w:rPr>
      </w:pPr>
      <w:r w:rsidRPr="009A46FD">
        <w:rPr>
          <w:sz w:val="20"/>
          <w:szCs w:val="20"/>
        </w:rPr>
        <w:t xml:space="preserve">Section A – Set up a NEW </w:t>
      </w:r>
      <w:r>
        <w:rPr>
          <w:sz w:val="20"/>
          <w:szCs w:val="20"/>
        </w:rPr>
        <w:t>Direct Debit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91"/>
      </w:tblGrid>
      <w:tr w:rsidR="00A60187" w:rsidRPr="00033A9A" w:rsidTr="00F069F7">
        <w:trPr>
          <w:trHeight w:val="256"/>
        </w:trPr>
        <w:tc>
          <w:tcPr>
            <w:tcW w:w="9939" w:type="dxa"/>
            <w:gridSpan w:val="2"/>
            <w:shd w:val="clear" w:color="auto" w:fill="auto"/>
          </w:tcPr>
          <w:p w:rsidR="00A60187" w:rsidRPr="00033A9A" w:rsidRDefault="00A60187" w:rsidP="00F069F7">
            <w:pPr>
              <w:ind w:right="26"/>
              <w:rPr>
                <w:sz w:val="19"/>
                <w:szCs w:val="19"/>
                <w:u w:val="single"/>
              </w:rPr>
            </w:pPr>
            <w:r w:rsidRPr="00033A9A">
              <w:rPr>
                <w:sz w:val="19"/>
                <w:szCs w:val="19"/>
              </w:rPr>
              <w:t>Beneficiary Details – (Who do you want to pay?)</w:t>
            </w:r>
          </w:p>
        </w:tc>
      </w:tr>
      <w:tr w:rsidR="00A60187" w:rsidRPr="00033A9A" w:rsidTr="00F069F7">
        <w:trPr>
          <w:trHeight w:val="452"/>
        </w:trPr>
        <w:tc>
          <w:tcPr>
            <w:tcW w:w="5148" w:type="dxa"/>
            <w:shd w:val="clear" w:color="auto" w:fill="auto"/>
            <w:vAlign w:val="center"/>
          </w:tcPr>
          <w:p w:rsidR="00A60187" w:rsidRPr="00033A9A" w:rsidRDefault="00A60187" w:rsidP="00F069F7">
            <w:pPr>
              <w:ind w:right="26"/>
              <w:rPr>
                <w:b/>
                <w:sz w:val="17"/>
                <w:szCs w:val="17"/>
              </w:rPr>
            </w:pPr>
            <w:r w:rsidRPr="00033A9A">
              <w:rPr>
                <w:b/>
                <w:sz w:val="17"/>
                <w:szCs w:val="17"/>
              </w:rPr>
              <w:t xml:space="preserve">Sort Code </w:t>
            </w:r>
            <w:r w:rsidRPr="00033A9A">
              <w:rPr>
                <w:sz w:val="23"/>
                <w:szCs w:val="23"/>
              </w:rPr>
              <w:t>20 -</w:t>
            </w:r>
            <w:r>
              <w:rPr>
                <w:sz w:val="23"/>
                <w:szCs w:val="23"/>
              </w:rPr>
              <w:t xml:space="preserve">24 </w:t>
            </w:r>
            <w:r w:rsidRPr="00033A9A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09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A60187" w:rsidRPr="00033A9A" w:rsidRDefault="00A60187" w:rsidP="00F069F7">
            <w:pPr>
              <w:ind w:right="26"/>
              <w:rPr>
                <w:b/>
                <w:sz w:val="17"/>
                <w:szCs w:val="17"/>
              </w:rPr>
            </w:pPr>
            <w:r w:rsidRPr="00033A9A">
              <w:rPr>
                <w:b/>
                <w:sz w:val="17"/>
                <w:szCs w:val="17"/>
              </w:rPr>
              <w:t>Beneficiary Name</w:t>
            </w:r>
            <w:r w:rsidRPr="007C31A4">
              <w:rPr>
                <w:sz w:val="24"/>
              </w:rPr>
              <w:t xml:space="preserve"> Crewe YMCA Ltd</w:t>
            </w:r>
          </w:p>
        </w:tc>
      </w:tr>
      <w:tr w:rsidR="00A60187" w:rsidRPr="00033A9A" w:rsidTr="00A60187">
        <w:trPr>
          <w:trHeight w:val="916"/>
        </w:trPr>
        <w:tc>
          <w:tcPr>
            <w:tcW w:w="5148" w:type="dxa"/>
            <w:shd w:val="clear" w:color="auto" w:fill="auto"/>
            <w:vAlign w:val="center"/>
          </w:tcPr>
          <w:p w:rsidR="00A60187" w:rsidRPr="00033A9A" w:rsidRDefault="00A60187" w:rsidP="00F069F7">
            <w:pPr>
              <w:ind w:right="26"/>
              <w:rPr>
                <w:b/>
                <w:sz w:val="17"/>
                <w:szCs w:val="17"/>
              </w:rPr>
            </w:pPr>
            <w:r w:rsidRPr="00033A9A">
              <w:rPr>
                <w:b/>
                <w:sz w:val="17"/>
                <w:szCs w:val="17"/>
              </w:rPr>
              <w:t xml:space="preserve">Account Number </w:t>
            </w:r>
            <w:r>
              <w:rPr>
                <w:sz w:val="23"/>
                <w:szCs w:val="23"/>
              </w:rPr>
              <w:t>50301612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A60187" w:rsidRDefault="00A60187" w:rsidP="00F069F7">
            <w:pPr>
              <w:ind w:right="26"/>
              <w:rPr>
                <w:sz w:val="17"/>
                <w:szCs w:val="17"/>
              </w:rPr>
            </w:pPr>
            <w:r w:rsidRPr="00033A9A">
              <w:rPr>
                <w:b/>
                <w:sz w:val="17"/>
                <w:szCs w:val="17"/>
              </w:rPr>
              <w:t>Reference</w:t>
            </w:r>
            <w:r>
              <w:rPr>
                <w:b/>
                <w:sz w:val="17"/>
                <w:szCs w:val="17"/>
              </w:rPr>
              <w:t>: (</w:t>
            </w:r>
            <w:r w:rsidRPr="00DD01B5">
              <w:rPr>
                <w:sz w:val="17"/>
                <w:szCs w:val="17"/>
              </w:rPr>
              <w:t>Use your Name as reference)</w:t>
            </w:r>
          </w:p>
          <w:p w:rsidR="00A60187" w:rsidRDefault="00A60187" w:rsidP="00F069F7">
            <w:pPr>
              <w:ind w:right="26"/>
              <w:rPr>
                <w:sz w:val="17"/>
                <w:szCs w:val="17"/>
              </w:rPr>
            </w:pPr>
          </w:p>
          <w:p w:rsidR="00A60187" w:rsidRPr="00033A9A" w:rsidRDefault="00A60187" w:rsidP="00F069F7">
            <w:pPr>
              <w:ind w:right="26"/>
              <w:rPr>
                <w:b/>
                <w:sz w:val="17"/>
                <w:szCs w:val="17"/>
              </w:rPr>
            </w:pPr>
          </w:p>
        </w:tc>
      </w:tr>
      <w:tr w:rsidR="00A60187" w:rsidRPr="00033A9A" w:rsidTr="00F069F7">
        <w:trPr>
          <w:trHeight w:val="256"/>
        </w:trPr>
        <w:tc>
          <w:tcPr>
            <w:tcW w:w="9939" w:type="dxa"/>
            <w:gridSpan w:val="2"/>
            <w:shd w:val="clear" w:color="auto" w:fill="auto"/>
          </w:tcPr>
          <w:p w:rsidR="00A60187" w:rsidRPr="00033A9A" w:rsidRDefault="00A60187" w:rsidP="00F069F7">
            <w:pPr>
              <w:ind w:right="26"/>
              <w:rPr>
                <w:sz w:val="19"/>
                <w:szCs w:val="19"/>
              </w:rPr>
            </w:pPr>
            <w:r w:rsidRPr="00033A9A">
              <w:rPr>
                <w:sz w:val="19"/>
                <w:szCs w:val="19"/>
              </w:rPr>
              <w:t>Payment Details</w:t>
            </w:r>
          </w:p>
        </w:tc>
      </w:tr>
      <w:tr w:rsidR="00A60187" w:rsidRPr="00033A9A" w:rsidTr="00F069F7">
        <w:trPr>
          <w:trHeight w:val="452"/>
        </w:trPr>
        <w:tc>
          <w:tcPr>
            <w:tcW w:w="5148" w:type="dxa"/>
            <w:shd w:val="clear" w:color="auto" w:fill="auto"/>
            <w:vAlign w:val="center"/>
          </w:tcPr>
          <w:p w:rsidR="00A60187" w:rsidRPr="00033A9A" w:rsidRDefault="00A60187" w:rsidP="00F069F7">
            <w:pPr>
              <w:ind w:right="26"/>
              <w:rPr>
                <w:b/>
                <w:sz w:val="17"/>
                <w:szCs w:val="17"/>
              </w:rPr>
            </w:pPr>
            <w:r w:rsidRPr="00033A9A">
              <w:rPr>
                <w:b/>
                <w:sz w:val="17"/>
                <w:szCs w:val="17"/>
              </w:rPr>
              <w:t>Amount of First Payment £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A60187" w:rsidRPr="00033A9A" w:rsidRDefault="00A60187" w:rsidP="00F069F7">
            <w:pPr>
              <w:ind w:right="26"/>
              <w:rPr>
                <w:b/>
                <w:sz w:val="17"/>
                <w:szCs w:val="17"/>
              </w:rPr>
            </w:pPr>
            <w:r w:rsidRPr="00033A9A">
              <w:rPr>
                <w:b/>
                <w:sz w:val="17"/>
                <w:szCs w:val="17"/>
              </w:rPr>
              <w:t xml:space="preserve">Date of First Payment  </w:t>
            </w:r>
            <w:r w:rsidRPr="00033A9A">
              <w:rPr>
                <w:b/>
                <w:sz w:val="20"/>
                <w:szCs w:val="20"/>
              </w:rPr>
              <w:t>_ _ /_ _ /_ _ _ _</w:t>
            </w:r>
            <w:r w:rsidRPr="00033A9A">
              <w:rPr>
                <w:b/>
                <w:sz w:val="17"/>
                <w:szCs w:val="17"/>
              </w:rPr>
              <w:t xml:space="preserve"> </w:t>
            </w:r>
          </w:p>
        </w:tc>
      </w:tr>
      <w:tr w:rsidR="00A60187" w:rsidRPr="00033A9A" w:rsidTr="00F069F7">
        <w:trPr>
          <w:trHeight w:val="452"/>
        </w:trPr>
        <w:tc>
          <w:tcPr>
            <w:tcW w:w="5148" w:type="dxa"/>
            <w:shd w:val="clear" w:color="auto" w:fill="auto"/>
            <w:vAlign w:val="center"/>
          </w:tcPr>
          <w:p w:rsidR="00A60187" w:rsidRPr="00033A9A" w:rsidRDefault="00A60187" w:rsidP="00F069F7">
            <w:pPr>
              <w:ind w:right="26"/>
              <w:rPr>
                <w:b/>
                <w:sz w:val="17"/>
                <w:szCs w:val="17"/>
              </w:rPr>
            </w:pPr>
            <w:r w:rsidRPr="00033A9A">
              <w:rPr>
                <w:b/>
                <w:sz w:val="17"/>
                <w:szCs w:val="17"/>
              </w:rPr>
              <w:t>Amount of Usual Payment £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A60187" w:rsidRPr="00033A9A" w:rsidRDefault="00A60187" w:rsidP="00F069F7">
            <w:pPr>
              <w:ind w:right="26"/>
              <w:rPr>
                <w:b/>
                <w:sz w:val="17"/>
                <w:szCs w:val="17"/>
              </w:rPr>
            </w:pPr>
            <w:r w:rsidRPr="00033A9A">
              <w:rPr>
                <w:b/>
                <w:sz w:val="17"/>
                <w:szCs w:val="17"/>
              </w:rPr>
              <w:t xml:space="preserve">Date of Usual Payment </w:t>
            </w:r>
            <w:r w:rsidRPr="00033A9A">
              <w:rPr>
                <w:b/>
                <w:sz w:val="20"/>
                <w:szCs w:val="20"/>
              </w:rPr>
              <w:t>_ _ / _ _ / _ _ _ _</w:t>
            </w:r>
          </w:p>
        </w:tc>
      </w:tr>
      <w:tr w:rsidR="00A60187" w:rsidRPr="00033A9A" w:rsidTr="00F069F7">
        <w:trPr>
          <w:trHeight w:val="467"/>
        </w:trPr>
        <w:tc>
          <w:tcPr>
            <w:tcW w:w="5148" w:type="dxa"/>
            <w:shd w:val="clear" w:color="auto" w:fill="auto"/>
            <w:vAlign w:val="center"/>
          </w:tcPr>
          <w:p w:rsidR="00A60187" w:rsidRPr="00033A9A" w:rsidRDefault="00A60187" w:rsidP="00F069F7">
            <w:pPr>
              <w:ind w:right="26"/>
              <w:rPr>
                <w:b/>
                <w:sz w:val="17"/>
                <w:szCs w:val="17"/>
              </w:rPr>
            </w:pPr>
            <w:r w:rsidRPr="00033A9A">
              <w:rPr>
                <w:b/>
                <w:sz w:val="17"/>
                <w:szCs w:val="17"/>
              </w:rPr>
              <w:t>Frequency of Payment</w:t>
            </w:r>
          </w:p>
          <w:p w:rsidR="00A60187" w:rsidRPr="00033A9A" w:rsidRDefault="00A60187" w:rsidP="00F069F7">
            <w:pPr>
              <w:ind w:right="26"/>
              <w:rPr>
                <w:b/>
                <w:sz w:val="17"/>
                <w:szCs w:val="17"/>
              </w:rPr>
            </w:pPr>
            <w:r w:rsidRPr="00033A9A">
              <w:rPr>
                <w:b/>
                <w:sz w:val="17"/>
                <w:szCs w:val="17"/>
              </w:rPr>
              <w:t>(Weekly/Monthly/Annually)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A60187" w:rsidRPr="00033A9A" w:rsidRDefault="00A60187" w:rsidP="00F069F7">
            <w:pPr>
              <w:ind w:right="26"/>
              <w:rPr>
                <w:b/>
                <w:sz w:val="17"/>
                <w:szCs w:val="17"/>
              </w:rPr>
            </w:pPr>
            <w:r w:rsidRPr="00033A9A">
              <w:rPr>
                <w:b/>
                <w:sz w:val="17"/>
                <w:szCs w:val="17"/>
              </w:rPr>
              <w:t xml:space="preserve">Date of Last Payment </w:t>
            </w:r>
            <w:r w:rsidRPr="00033A9A">
              <w:rPr>
                <w:b/>
                <w:sz w:val="20"/>
                <w:szCs w:val="20"/>
              </w:rPr>
              <w:t>_ _ / _ _ / _ _ _ _</w:t>
            </w:r>
            <w:r w:rsidRPr="00033A9A">
              <w:rPr>
                <w:b/>
                <w:sz w:val="17"/>
                <w:szCs w:val="17"/>
              </w:rPr>
              <w:t xml:space="preserve"> </w:t>
            </w:r>
          </w:p>
        </w:tc>
      </w:tr>
      <w:tr w:rsidR="00A60187" w:rsidRPr="00033A9A" w:rsidTr="00F069F7">
        <w:trPr>
          <w:trHeight w:val="467"/>
        </w:trPr>
        <w:tc>
          <w:tcPr>
            <w:tcW w:w="5148" w:type="dxa"/>
            <w:shd w:val="clear" w:color="auto" w:fill="auto"/>
            <w:vAlign w:val="center"/>
          </w:tcPr>
          <w:p w:rsidR="00A60187" w:rsidRPr="00033A9A" w:rsidRDefault="00A60187" w:rsidP="00F069F7">
            <w:pPr>
              <w:ind w:right="26"/>
              <w:rPr>
                <w:b/>
                <w:sz w:val="17"/>
                <w:szCs w:val="17"/>
              </w:rPr>
            </w:pPr>
            <w:r w:rsidRPr="00033A9A">
              <w:rPr>
                <w:b/>
                <w:sz w:val="17"/>
                <w:szCs w:val="17"/>
              </w:rPr>
              <w:t>or continue payment Until Further Notice</w:t>
            </w:r>
          </w:p>
        </w:tc>
        <w:tc>
          <w:tcPr>
            <w:tcW w:w="4791" w:type="dxa"/>
            <w:shd w:val="clear" w:color="auto" w:fill="auto"/>
          </w:tcPr>
          <w:p w:rsidR="00A60187" w:rsidRPr="00033A9A" w:rsidRDefault="00A60187" w:rsidP="00F069F7">
            <w:pPr>
              <w:ind w:right="26"/>
              <w:rPr>
                <w:b/>
                <w:sz w:val="17"/>
                <w:szCs w:val="17"/>
              </w:rPr>
            </w:pPr>
            <w:r w:rsidRPr="00033A9A">
              <w:rPr>
                <w:b/>
                <w:sz w:val="17"/>
                <w:szCs w:val="17"/>
              </w:rPr>
              <w:t>Yes / No</w:t>
            </w:r>
          </w:p>
          <w:p w:rsidR="00A60187" w:rsidRPr="00033A9A" w:rsidRDefault="00A60187" w:rsidP="00F069F7">
            <w:pPr>
              <w:ind w:right="26"/>
              <w:rPr>
                <w:b/>
                <w:sz w:val="17"/>
                <w:szCs w:val="17"/>
              </w:rPr>
            </w:pPr>
            <w:r w:rsidRPr="00033A9A">
              <w:rPr>
                <w:b/>
                <w:sz w:val="17"/>
                <w:szCs w:val="17"/>
              </w:rPr>
              <w:t>Delete as appropriate</w:t>
            </w:r>
          </w:p>
        </w:tc>
      </w:tr>
    </w:tbl>
    <w:p w:rsidR="00A60187" w:rsidRPr="004B79B5" w:rsidRDefault="00744605" w:rsidP="00A60187">
      <w:pPr>
        <w:ind w:right="26"/>
        <w:rPr>
          <w:b/>
          <w:sz w:val="17"/>
          <w:szCs w:val="17"/>
        </w:rPr>
      </w:pPr>
      <w:r>
        <w:rPr>
          <w:b/>
          <w:noProof/>
          <w:sz w:val="17"/>
          <w:szCs w:val="17"/>
        </w:rPr>
        <w:pict>
          <v:line id="_x0000_s1026" style="position:absolute;flip:x;z-index:251660288;mso-position-horizontal-relative:text;mso-position-vertical-relative:text" from="-63pt,4.15pt" to="558pt,4.15pt"/>
        </w:pict>
      </w:r>
    </w:p>
    <w:p w:rsidR="00A60187" w:rsidRPr="004B79B5" w:rsidRDefault="00A60187" w:rsidP="00A60187">
      <w:pPr>
        <w:ind w:right="26"/>
        <w:rPr>
          <w:sz w:val="19"/>
          <w:szCs w:val="20"/>
        </w:rPr>
      </w:pPr>
      <w:r w:rsidRPr="004B79B5">
        <w:rPr>
          <w:sz w:val="19"/>
          <w:szCs w:val="20"/>
        </w:rPr>
        <w:t>All relevant sections</w:t>
      </w:r>
      <w:r>
        <w:rPr>
          <w:sz w:val="19"/>
          <w:szCs w:val="20"/>
        </w:rPr>
        <w:t xml:space="preserve"> above</w:t>
      </w:r>
      <w:r w:rsidRPr="004B79B5">
        <w:rPr>
          <w:sz w:val="19"/>
          <w:szCs w:val="20"/>
        </w:rPr>
        <w:t xml:space="preserve"> must be fully completed for your request to be processed.</w:t>
      </w:r>
    </w:p>
    <w:p w:rsidR="00A60187" w:rsidRPr="004B79B5" w:rsidRDefault="00A60187" w:rsidP="00A60187">
      <w:pPr>
        <w:ind w:right="26"/>
        <w:rPr>
          <w:sz w:val="23"/>
          <w:szCs w:val="23"/>
        </w:rPr>
      </w:pPr>
      <w:r>
        <w:rPr>
          <w:sz w:val="19"/>
          <w:szCs w:val="20"/>
        </w:rPr>
        <w:t>P</w:t>
      </w:r>
      <w:r w:rsidRPr="004B79B5">
        <w:rPr>
          <w:sz w:val="19"/>
          <w:szCs w:val="20"/>
        </w:rPr>
        <w:t>lease ensure you sign</w:t>
      </w:r>
      <w:r>
        <w:rPr>
          <w:sz w:val="19"/>
          <w:szCs w:val="20"/>
        </w:rPr>
        <w:t>, print your name</w:t>
      </w:r>
      <w:r w:rsidRPr="004B79B5">
        <w:rPr>
          <w:sz w:val="19"/>
          <w:szCs w:val="20"/>
        </w:rPr>
        <w:t xml:space="preserve"> and date the form</w:t>
      </w:r>
      <w:r>
        <w:rPr>
          <w:sz w:val="19"/>
          <w:szCs w:val="20"/>
        </w:rPr>
        <w:t xml:space="preserve"> below:-</w:t>
      </w:r>
    </w:p>
    <w:p w:rsidR="00A60187" w:rsidRPr="004B79B5" w:rsidRDefault="00A60187" w:rsidP="00A60187">
      <w:pPr>
        <w:ind w:right="26"/>
        <w:rPr>
          <w:sz w:val="17"/>
          <w:szCs w:val="17"/>
        </w:rPr>
      </w:pPr>
      <w:r w:rsidRPr="004B79B5">
        <w:rPr>
          <w:sz w:val="23"/>
          <w:szCs w:val="23"/>
        </w:rPr>
        <w:t>(</w:t>
      </w:r>
      <w:r w:rsidRPr="004B79B5">
        <w:rPr>
          <w:sz w:val="17"/>
          <w:szCs w:val="17"/>
        </w:rPr>
        <w:t>Where signing mandate is ‘both or ‘all’ to sign, all relevant parties must sign to authorise.)</w:t>
      </w:r>
    </w:p>
    <w:p w:rsidR="00A60187" w:rsidRPr="004B79B5" w:rsidRDefault="00A60187" w:rsidP="00A60187">
      <w:pPr>
        <w:ind w:right="26"/>
        <w:rPr>
          <w:sz w:val="17"/>
          <w:szCs w:val="17"/>
        </w:rPr>
      </w:pPr>
    </w:p>
    <w:p w:rsidR="00A60187" w:rsidRPr="009A46FD" w:rsidRDefault="00A60187" w:rsidP="00A60187">
      <w:pPr>
        <w:ind w:right="26"/>
        <w:rPr>
          <w:b/>
          <w:sz w:val="20"/>
          <w:szCs w:val="20"/>
        </w:rPr>
      </w:pPr>
      <w:r w:rsidRPr="009A46FD">
        <w:rPr>
          <w:b/>
          <w:sz w:val="20"/>
          <w:szCs w:val="20"/>
        </w:rPr>
        <w:t>Customer Signature(s) _____________________   ________________________</w:t>
      </w:r>
    </w:p>
    <w:p w:rsidR="00A60187" w:rsidRPr="009A46FD" w:rsidRDefault="00A60187" w:rsidP="00A60187">
      <w:pPr>
        <w:ind w:right="2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/>
        <w:t>Customer Name(s)      -----------------------------    ---------------------------------</w:t>
      </w:r>
      <w:r w:rsidRPr="009A46FD"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Pr="009A46FD">
        <w:rPr>
          <w:b/>
          <w:sz w:val="20"/>
          <w:szCs w:val="20"/>
        </w:rPr>
        <w:t>Customer Contact Telephone Number _______________________________</w:t>
      </w:r>
    </w:p>
    <w:p w:rsidR="00A60187" w:rsidRPr="009A46FD" w:rsidRDefault="00A60187" w:rsidP="00A60187">
      <w:pPr>
        <w:ind w:right="26"/>
        <w:rPr>
          <w:b/>
          <w:sz w:val="20"/>
          <w:szCs w:val="20"/>
        </w:rPr>
      </w:pPr>
      <w:r w:rsidRPr="009A46FD">
        <w:rPr>
          <w:b/>
          <w:sz w:val="20"/>
          <w:szCs w:val="20"/>
        </w:rPr>
        <w:t>Date _ _ / _ _ / _ _ _ _</w:t>
      </w:r>
    </w:p>
    <w:p w:rsidR="00A60187" w:rsidRPr="009A46FD" w:rsidRDefault="00A60187" w:rsidP="00A60187">
      <w:pPr>
        <w:ind w:right="26"/>
        <w:rPr>
          <w:sz w:val="20"/>
          <w:szCs w:val="20"/>
        </w:rPr>
      </w:pPr>
    </w:p>
    <w:p w:rsidR="00A60187" w:rsidRPr="004B79B5" w:rsidRDefault="00A60187" w:rsidP="00A60187">
      <w:pPr>
        <w:ind w:right="26"/>
        <w:rPr>
          <w:sz w:val="17"/>
          <w:szCs w:val="17"/>
        </w:rPr>
      </w:pPr>
      <w:r w:rsidRPr="004B79B5">
        <w:rPr>
          <w:sz w:val="17"/>
          <w:szCs w:val="17"/>
        </w:rPr>
        <w:t xml:space="preserve">Please either post this completed form </w:t>
      </w:r>
      <w:r>
        <w:rPr>
          <w:sz w:val="17"/>
          <w:szCs w:val="17"/>
        </w:rPr>
        <w:t>to your Bank Manager</w:t>
      </w:r>
    </w:p>
    <w:p w:rsidR="00F4386F" w:rsidRPr="00DC0147" w:rsidRDefault="00F4386F" w:rsidP="00DC0147">
      <w:pPr>
        <w:spacing w:after="0" w:line="276" w:lineRule="auto"/>
        <w:rPr>
          <w:b/>
          <w:color w:val="auto"/>
          <w:sz w:val="20"/>
          <w:szCs w:val="20"/>
        </w:rPr>
      </w:pPr>
    </w:p>
    <w:p w:rsidR="00F4386F" w:rsidRPr="00DC0147" w:rsidRDefault="00F4386F" w:rsidP="00DC0147">
      <w:pPr>
        <w:spacing w:after="0" w:line="276" w:lineRule="auto"/>
        <w:rPr>
          <w:b/>
          <w:color w:val="auto"/>
          <w:sz w:val="20"/>
          <w:szCs w:val="20"/>
        </w:rPr>
      </w:pPr>
    </w:p>
    <w:p w:rsidR="00F4386F" w:rsidRPr="00DC0147" w:rsidRDefault="00F13A5A" w:rsidP="00DC0147">
      <w:pPr>
        <w:spacing w:after="0" w:line="276" w:lineRule="auto"/>
        <w:rPr>
          <w:color w:val="auto"/>
          <w:sz w:val="20"/>
          <w:szCs w:val="20"/>
        </w:rPr>
      </w:pPr>
      <w:r w:rsidRPr="00DC0147">
        <w:rPr>
          <w:color w:val="auto"/>
          <w:sz w:val="20"/>
          <w:szCs w:val="20"/>
        </w:rPr>
        <w:br w:type="page"/>
      </w:r>
    </w:p>
    <w:p w:rsidR="00F4386F" w:rsidRPr="00DC0147" w:rsidRDefault="00F4386F" w:rsidP="00DC0147">
      <w:pPr>
        <w:spacing w:after="0" w:line="276" w:lineRule="auto"/>
        <w:rPr>
          <w:color w:val="auto"/>
          <w:sz w:val="20"/>
          <w:szCs w:val="20"/>
        </w:rPr>
      </w:pPr>
    </w:p>
    <w:p w:rsidR="00F4386F" w:rsidRPr="00DC0147" w:rsidRDefault="00F4386F" w:rsidP="00DC0147">
      <w:pPr>
        <w:spacing w:after="0" w:line="276" w:lineRule="auto"/>
        <w:rPr>
          <w:color w:val="auto"/>
          <w:sz w:val="20"/>
          <w:szCs w:val="20"/>
        </w:rPr>
      </w:pPr>
    </w:p>
    <w:p w:rsidR="00F4386F" w:rsidRPr="00DC0147" w:rsidRDefault="00F4386F" w:rsidP="00DC0147">
      <w:pPr>
        <w:spacing w:after="0" w:line="276" w:lineRule="auto"/>
        <w:rPr>
          <w:color w:val="auto"/>
          <w:sz w:val="20"/>
          <w:szCs w:val="20"/>
        </w:rPr>
      </w:pPr>
      <w:bookmarkStart w:id="0" w:name="_GoBack"/>
      <w:bookmarkEnd w:id="0"/>
    </w:p>
    <w:p w:rsidR="00F4386F" w:rsidRPr="00DC0147" w:rsidRDefault="00F4386F" w:rsidP="00DC0147">
      <w:pPr>
        <w:spacing w:after="0" w:line="276" w:lineRule="auto"/>
        <w:rPr>
          <w:color w:val="auto"/>
          <w:sz w:val="20"/>
          <w:szCs w:val="20"/>
        </w:rPr>
      </w:pPr>
    </w:p>
    <w:p w:rsidR="00F4386F" w:rsidRPr="00DC0147" w:rsidRDefault="00F4386F" w:rsidP="00DC0147">
      <w:pPr>
        <w:spacing w:after="0" w:line="276" w:lineRule="auto"/>
        <w:rPr>
          <w:color w:val="auto"/>
          <w:sz w:val="20"/>
          <w:szCs w:val="20"/>
        </w:rPr>
      </w:pPr>
    </w:p>
    <w:p w:rsidR="00F4386F" w:rsidRPr="00DC0147" w:rsidRDefault="00F4386F" w:rsidP="00DC0147">
      <w:pPr>
        <w:spacing w:after="0" w:line="276" w:lineRule="auto"/>
        <w:rPr>
          <w:color w:val="auto"/>
          <w:sz w:val="20"/>
          <w:szCs w:val="20"/>
        </w:rPr>
      </w:pPr>
    </w:p>
    <w:p w:rsidR="00F4386F" w:rsidRPr="00DC0147" w:rsidRDefault="00F4386F" w:rsidP="00DC0147">
      <w:pPr>
        <w:spacing w:after="0" w:line="276" w:lineRule="auto"/>
        <w:rPr>
          <w:color w:val="auto"/>
          <w:sz w:val="20"/>
          <w:szCs w:val="20"/>
        </w:rPr>
      </w:pPr>
    </w:p>
    <w:p w:rsidR="00F4386F" w:rsidRPr="00DC0147" w:rsidRDefault="00F4386F" w:rsidP="00DC0147">
      <w:pPr>
        <w:spacing w:after="0" w:line="276" w:lineRule="auto"/>
        <w:rPr>
          <w:color w:val="auto"/>
          <w:sz w:val="20"/>
          <w:szCs w:val="20"/>
        </w:rPr>
      </w:pPr>
    </w:p>
    <w:p w:rsidR="00F4386F" w:rsidRPr="00DC0147" w:rsidRDefault="00F4386F" w:rsidP="00DC0147">
      <w:pPr>
        <w:spacing w:after="0" w:line="276" w:lineRule="auto"/>
        <w:rPr>
          <w:color w:val="auto"/>
          <w:sz w:val="20"/>
          <w:szCs w:val="20"/>
        </w:rPr>
      </w:pPr>
    </w:p>
    <w:p w:rsidR="00F4386F" w:rsidRPr="00DC0147" w:rsidRDefault="00F4386F" w:rsidP="00DC0147">
      <w:pPr>
        <w:spacing w:after="0" w:line="276" w:lineRule="auto"/>
        <w:rPr>
          <w:color w:val="auto"/>
          <w:sz w:val="20"/>
          <w:szCs w:val="20"/>
        </w:rPr>
      </w:pPr>
    </w:p>
    <w:p w:rsidR="00F4386F" w:rsidRPr="00DC0147" w:rsidRDefault="00F4386F" w:rsidP="00DC0147">
      <w:pPr>
        <w:spacing w:after="0" w:line="276" w:lineRule="auto"/>
        <w:rPr>
          <w:color w:val="auto"/>
          <w:sz w:val="20"/>
          <w:szCs w:val="20"/>
        </w:rPr>
      </w:pPr>
    </w:p>
    <w:p w:rsidR="00F4386F" w:rsidRPr="00DC0147" w:rsidRDefault="00F4386F" w:rsidP="00DC0147">
      <w:pPr>
        <w:spacing w:after="0" w:line="276" w:lineRule="auto"/>
        <w:rPr>
          <w:color w:val="auto"/>
          <w:sz w:val="20"/>
          <w:szCs w:val="20"/>
        </w:rPr>
      </w:pPr>
    </w:p>
    <w:p w:rsidR="00F4386F" w:rsidRPr="00DC0147" w:rsidRDefault="00F4386F" w:rsidP="00DC0147">
      <w:pPr>
        <w:spacing w:after="0" w:line="276" w:lineRule="auto"/>
        <w:rPr>
          <w:color w:val="auto"/>
          <w:sz w:val="20"/>
          <w:szCs w:val="20"/>
        </w:rPr>
      </w:pPr>
    </w:p>
    <w:p w:rsidR="00F4386F" w:rsidRPr="00DC0147" w:rsidRDefault="00F4386F" w:rsidP="00DC0147">
      <w:pPr>
        <w:spacing w:after="0" w:line="276" w:lineRule="auto"/>
        <w:rPr>
          <w:color w:val="auto"/>
          <w:sz w:val="20"/>
          <w:szCs w:val="20"/>
        </w:rPr>
      </w:pPr>
    </w:p>
    <w:p w:rsidR="00831BA9" w:rsidRPr="00DC0147" w:rsidRDefault="00831BA9" w:rsidP="00DC0147">
      <w:pPr>
        <w:spacing w:after="0" w:line="276" w:lineRule="auto"/>
        <w:rPr>
          <w:color w:val="auto"/>
          <w:sz w:val="20"/>
          <w:szCs w:val="20"/>
        </w:rPr>
      </w:pPr>
    </w:p>
    <w:sectPr w:rsidR="00831BA9" w:rsidRPr="00DC0147" w:rsidSect="00DC014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65" w:right="680" w:bottom="2552" w:left="709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94" w:rsidRDefault="00472B94" w:rsidP="00831BA9">
      <w:pPr>
        <w:spacing w:after="0" w:line="240" w:lineRule="auto"/>
      </w:pPr>
      <w:r>
        <w:separator/>
      </w:r>
    </w:p>
  </w:endnote>
  <w:endnote w:type="continuationSeparator" w:id="1">
    <w:p w:rsidR="00472B94" w:rsidRDefault="00472B94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42" w:rsidRDefault="005929A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450215</wp:posOffset>
          </wp:positionH>
          <wp:positionV relativeFrom="page">
            <wp:posOffset>10185400</wp:posOffset>
          </wp:positionV>
          <wp:extent cx="6659880" cy="60325"/>
          <wp:effectExtent l="0" t="0" r="0" b="0"/>
          <wp:wrapSquare wrapText="bothSides"/>
          <wp:docPr id="9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46" w:rsidRDefault="005929A5" w:rsidP="00255EFF">
    <w:pPr>
      <w:spacing w:after="200"/>
    </w:pPr>
    <w:r w:rsidRPr="00C55023">
      <w:rPr>
        <w:noProof/>
        <w:lang w:eastAsia="en-GB"/>
      </w:rPr>
      <w:drawing>
        <wp:inline distT="0" distB="0" distL="0" distR="0">
          <wp:extent cx="6741160" cy="690880"/>
          <wp:effectExtent l="0" t="0" r="0" b="0"/>
          <wp:docPr id="3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16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41E" w:rsidRDefault="0047241E" w:rsidP="0047241E">
    <w:pPr>
      <w:pStyle w:val="Footer"/>
    </w:pPr>
    <w:r>
      <w:t>Crewe YMCA Ltd | Registered Office189-197 Gresty Road Crewe CW2 6EL</w:t>
    </w:r>
  </w:p>
  <w:p w:rsidR="0047241E" w:rsidRDefault="0047241E" w:rsidP="0047241E">
    <w:pPr>
      <w:pStyle w:val="Footer"/>
    </w:pPr>
    <w:r>
      <w:t>A Limited Company Registered 2875065 | Registered Charity No1030782 | Registered Social Landlord No H4058 | VAT No 43363683</w:t>
    </w:r>
  </w:p>
  <w:p w:rsidR="00831BA9" w:rsidRDefault="00831BA9" w:rsidP="00472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94" w:rsidRDefault="00472B94" w:rsidP="00831BA9">
      <w:pPr>
        <w:spacing w:after="0" w:line="240" w:lineRule="auto"/>
      </w:pPr>
      <w:r>
        <w:separator/>
      </w:r>
    </w:p>
  </w:footnote>
  <w:footnote w:type="continuationSeparator" w:id="1">
    <w:p w:rsidR="00472B94" w:rsidRDefault="00472B94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90" w:rsidRDefault="005929A5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1905</wp:posOffset>
          </wp:positionV>
          <wp:extent cx="1887855" cy="554355"/>
          <wp:effectExtent l="0" t="0" r="0" b="0"/>
          <wp:wrapSquare wrapText="bothSides"/>
          <wp:docPr id="10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/>
    </w:tblPr>
    <w:tblGrid>
      <w:gridCol w:w="7371"/>
    </w:tblGrid>
    <w:tr w:rsidR="00BC7590" w:rsidRPr="00A37A4A" w:rsidTr="00FB37FF">
      <w:trPr>
        <w:trHeight w:val="1418"/>
      </w:trPr>
      <w:tc>
        <w:tcPr>
          <w:tcW w:w="7371" w:type="dxa"/>
        </w:tcPr>
        <w:p w:rsidR="00BC7590" w:rsidRPr="00A37A4A" w:rsidRDefault="00DA4958" w:rsidP="00FB37FF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835036" cy="355168"/>
                <wp:effectExtent l="0" t="0" r="0" b="63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MCA BLACK COUNTRY RGB GR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264" cy="356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F5242" w:rsidRDefault="00744605">
    <w:pPr>
      <w:pStyle w:val="Header"/>
    </w:pPr>
    <w:r>
      <w:rPr>
        <w:noProof/>
      </w:rPr>
      <w:pict>
        <v:line id="Straight Connector 11" o:spid="_x0000_s4100" style="position:absolute;z-index:251659776;visibility:visible;mso-position-horizontal-relative:page;mso-position-vertical-relative:page;mso-width-relative:margin" from="35.45pt,112pt" to="559.85pt,112pt" strokecolor="#4d4f53" strokeweight=".5pt">
          <o:lock v:ext="edit" shapetype="f"/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/>
    </w:tblPr>
    <w:tblGrid>
      <w:gridCol w:w="7371"/>
    </w:tblGrid>
    <w:tr w:rsidR="00D007A3" w:rsidRPr="00A37A4A" w:rsidTr="00E9084A">
      <w:trPr>
        <w:trHeight w:val="1418"/>
      </w:trPr>
      <w:tc>
        <w:tcPr>
          <w:tcW w:w="7371" w:type="dxa"/>
        </w:tcPr>
        <w:p w:rsidR="00D007A3" w:rsidRPr="00A37A4A" w:rsidRDefault="00DA4958" w:rsidP="00E9084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835036" cy="355168"/>
                <wp:effectExtent l="0" t="0" r="0" b="63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MCA BLACK COUNTRY RGB 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264" cy="356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1BA9" w:rsidRDefault="0074460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475.85pt;margin-top:135.5pt;width:84.35pt;height:167.2pt;z-index:251656704;visibility:visible;mso-position-horizontal-relative:page;mso-position-vertical-relative:page;mso-width-relative:margin;mso-height-relative:margin" filled="f" stroked="f" strokeweight=".5pt">
          <v:textbox style="mso-next-textbox:#Text Box 6" inset="0,0,0,0">
            <w:txbxContent>
              <w:p w:rsidR="00515E9C" w:rsidRPr="00515E9C" w:rsidRDefault="00515E9C" w:rsidP="00515E9C">
                <w:pPr>
                  <w:spacing w:line="180" w:lineRule="exact"/>
                  <w:jc w:val="right"/>
                  <w:rPr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  <w:r w:rsidR="005929A5">
      <w:rPr>
        <w:noProof/>
        <w:lang w:eastAsia="en-GB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4750435</wp:posOffset>
          </wp:positionH>
          <wp:positionV relativeFrom="page">
            <wp:posOffset>452755</wp:posOffset>
          </wp:positionV>
          <wp:extent cx="1886585" cy="552450"/>
          <wp:effectExtent l="19050" t="0" r="0" b="0"/>
          <wp:wrapSquare wrapText="bothSides"/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line id="Straight Connector 2" o:spid="_x0000_s4098" style="position:absolute;z-index:251655680;visibility:visible;mso-position-horizontal-relative:page;mso-position-vertical-relative:page;mso-width-relative:margin" from="35.45pt,112pt" to="559.8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" strokecolor="#4d4f53" strokeweight=".5pt">
          <o:lock v:ext="edit" shapetype="f"/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25365"/>
    <w:rsid w:val="00004357"/>
    <w:rsid w:val="00042546"/>
    <w:rsid w:val="00050305"/>
    <w:rsid w:val="00082581"/>
    <w:rsid w:val="000B33AC"/>
    <w:rsid w:val="000C7A28"/>
    <w:rsid w:val="000D5784"/>
    <w:rsid w:val="00106E5E"/>
    <w:rsid w:val="00163C23"/>
    <w:rsid w:val="0017427F"/>
    <w:rsid w:val="001938E6"/>
    <w:rsid w:val="001F33D2"/>
    <w:rsid w:val="0020426B"/>
    <w:rsid w:val="0021143F"/>
    <w:rsid w:val="002121BC"/>
    <w:rsid w:val="00212B67"/>
    <w:rsid w:val="00244831"/>
    <w:rsid w:val="00255EFF"/>
    <w:rsid w:val="0029039D"/>
    <w:rsid w:val="00294540"/>
    <w:rsid w:val="002952B4"/>
    <w:rsid w:val="002A7800"/>
    <w:rsid w:val="00304CF8"/>
    <w:rsid w:val="00336AF8"/>
    <w:rsid w:val="003448A6"/>
    <w:rsid w:val="003800C7"/>
    <w:rsid w:val="003C436A"/>
    <w:rsid w:val="003E0D7B"/>
    <w:rsid w:val="003F4BAA"/>
    <w:rsid w:val="00410B8C"/>
    <w:rsid w:val="0046491B"/>
    <w:rsid w:val="0047241E"/>
    <w:rsid w:val="00472B94"/>
    <w:rsid w:val="004C2BA0"/>
    <w:rsid w:val="00515E9C"/>
    <w:rsid w:val="0058692F"/>
    <w:rsid w:val="005929A5"/>
    <w:rsid w:val="005F20DB"/>
    <w:rsid w:val="00654D6D"/>
    <w:rsid w:val="0069114D"/>
    <w:rsid w:val="006965A4"/>
    <w:rsid w:val="006C3B94"/>
    <w:rsid w:val="006C57D5"/>
    <w:rsid w:val="006E00EC"/>
    <w:rsid w:val="006E07C0"/>
    <w:rsid w:val="00730919"/>
    <w:rsid w:val="00744605"/>
    <w:rsid w:val="007604A9"/>
    <w:rsid w:val="007720C3"/>
    <w:rsid w:val="00773816"/>
    <w:rsid w:val="00777464"/>
    <w:rsid w:val="007960BC"/>
    <w:rsid w:val="007B1F7B"/>
    <w:rsid w:val="007B6502"/>
    <w:rsid w:val="00831BA9"/>
    <w:rsid w:val="00833134"/>
    <w:rsid w:val="00856415"/>
    <w:rsid w:val="008C7EE5"/>
    <w:rsid w:val="008D4B07"/>
    <w:rsid w:val="00920C7E"/>
    <w:rsid w:val="009C4F2A"/>
    <w:rsid w:val="009C54A0"/>
    <w:rsid w:val="009C620D"/>
    <w:rsid w:val="009F6610"/>
    <w:rsid w:val="00A25365"/>
    <w:rsid w:val="00A25747"/>
    <w:rsid w:val="00A37A4A"/>
    <w:rsid w:val="00A60187"/>
    <w:rsid w:val="00AB40D3"/>
    <w:rsid w:val="00AC2ABB"/>
    <w:rsid w:val="00AC39E1"/>
    <w:rsid w:val="00AF33C8"/>
    <w:rsid w:val="00B06E99"/>
    <w:rsid w:val="00B53A76"/>
    <w:rsid w:val="00BC7590"/>
    <w:rsid w:val="00C777E9"/>
    <w:rsid w:val="00CB370F"/>
    <w:rsid w:val="00CF5242"/>
    <w:rsid w:val="00CF64D8"/>
    <w:rsid w:val="00D007A3"/>
    <w:rsid w:val="00D01B44"/>
    <w:rsid w:val="00D4020D"/>
    <w:rsid w:val="00DA4958"/>
    <w:rsid w:val="00DC0147"/>
    <w:rsid w:val="00DD0E1A"/>
    <w:rsid w:val="00DF10C1"/>
    <w:rsid w:val="00E169A6"/>
    <w:rsid w:val="00E31D15"/>
    <w:rsid w:val="00E35B1A"/>
    <w:rsid w:val="00E44C8D"/>
    <w:rsid w:val="00E47D07"/>
    <w:rsid w:val="00E5003B"/>
    <w:rsid w:val="00E76EDB"/>
    <w:rsid w:val="00E9084A"/>
    <w:rsid w:val="00ED5AC4"/>
    <w:rsid w:val="00EF4577"/>
    <w:rsid w:val="00F13A5A"/>
    <w:rsid w:val="00F36A41"/>
    <w:rsid w:val="00F4386F"/>
    <w:rsid w:val="00F61623"/>
    <w:rsid w:val="00F724E9"/>
    <w:rsid w:val="00F73FD5"/>
    <w:rsid w:val="00F96A7B"/>
    <w:rsid w:val="00FB37FF"/>
    <w:rsid w:val="00FD0010"/>
    <w:rsid w:val="00FF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A9"/>
    <w:pPr>
      <w:spacing w:after="100" w:line="290" w:lineRule="atLeast"/>
    </w:pPr>
    <w:rPr>
      <w:color w:val="4D4F53"/>
      <w:sz w:val="18"/>
      <w:szCs w:val="18"/>
      <w:lang w:eastAsia="en-US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outlineLvl w:val="2"/>
    </w:pPr>
    <w:rPr>
      <w:rFonts w:eastAsia="Times New Roman"/>
      <w:b/>
      <w:bCs/>
      <w:color w:val="4D4F53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/>
    </w:pPr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4D4F53"/>
      </w:tcPr>
    </w:tblStylePr>
    <w:tblStylePr w:type="firstCol">
      <w:rPr>
        <w:b/>
      </w:rPr>
    </w:tblStylePr>
  </w:style>
  <w:style w:type="character" w:customStyle="1" w:styleId="Heading3Char">
    <w:name w:val="Heading 3 Char"/>
    <w:link w:val="Heading3"/>
    <w:rsid w:val="00AB40D3"/>
    <w:rPr>
      <w:rFonts w:ascii="Verdana" w:eastAsia="Times New Roman" w:hAnsi="Verdana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line="160" w:lineRule="exact"/>
      <w:ind w:right="-1106"/>
    </w:pPr>
    <w:rPr>
      <w:color w:val="4D4F53"/>
      <w:sz w:val="12"/>
      <w:szCs w:val="18"/>
      <w:lang w:eastAsia="en-US"/>
    </w:rPr>
  </w:style>
  <w:style w:type="character" w:customStyle="1" w:styleId="FooterChar">
    <w:name w:val="Footer Char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erriman\AppData\Local\Microsoft\Windows\Temporary%20Internet%20Files\Content.Outlook\QIQ8L0R7\Letterhead%20-%20YMCA%20Cre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6152-E51E-4EE4-AB68-D9FED38E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YMCA Crewe</Template>
  <TotalTime>1</TotalTime>
  <Pages>3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FPerriman</dc:creator>
  <cp:lastModifiedBy>sbishop</cp:lastModifiedBy>
  <cp:revision>2</cp:revision>
  <cp:lastPrinted>2018-02-26T11:07:00Z</cp:lastPrinted>
  <dcterms:created xsi:type="dcterms:W3CDTF">2018-04-13T08:36:00Z</dcterms:created>
  <dcterms:modified xsi:type="dcterms:W3CDTF">2018-04-13T08:36:00Z</dcterms:modified>
</cp:coreProperties>
</file>